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eastAsia="黑体"/>
          <w:szCs w:val="21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附件：</w:t>
      </w:r>
      <w:r>
        <w:rPr>
          <w:rFonts w:hint="eastAsia" w:ascii="黑体" w:eastAsia="黑体"/>
          <w:szCs w:val="21"/>
        </w:rPr>
        <w:t xml:space="preserve"> </w:t>
      </w:r>
    </w:p>
    <w:p>
      <w:pPr>
        <w:spacing w:line="620" w:lineRule="exact"/>
        <w:rPr>
          <w:szCs w:val="24"/>
        </w:rPr>
      </w:pPr>
    </w:p>
    <w:p>
      <w:pPr>
        <w:spacing w:line="620" w:lineRule="exact"/>
        <w:jc w:val="center"/>
        <w:rPr>
          <w:b/>
          <w:szCs w:val="21"/>
        </w:rPr>
      </w:pPr>
      <w:r>
        <w:rPr>
          <w:rFonts w:hint="eastAsia"/>
          <w:b/>
          <w:sz w:val="36"/>
          <w:szCs w:val="36"/>
        </w:rPr>
        <w:t>参会回执</w:t>
      </w:r>
    </w:p>
    <w:p>
      <w:pPr>
        <w:spacing w:line="620" w:lineRule="exact"/>
        <w:jc w:val="center"/>
        <w:rPr>
          <w:b/>
          <w:szCs w:val="21"/>
        </w:rPr>
      </w:pPr>
    </w:p>
    <w:tbl>
      <w:tblPr>
        <w:tblStyle w:val="1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248"/>
        <w:gridCol w:w="1248"/>
        <w:gridCol w:w="1331"/>
        <w:gridCol w:w="1594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33" w:type="pct"/>
            <w:shd w:val="clear" w:color="auto" w:fill="auto"/>
            <w:noWrap/>
          </w:tcPr>
          <w:p>
            <w:pPr>
              <w:widowControl/>
              <w:spacing w:before="120" w:after="12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32" w:type="pct"/>
            <w:shd w:val="clear" w:color="auto" w:fill="auto"/>
          </w:tcPr>
          <w:p>
            <w:pPr>
              <w:widowControl/>
              <w:spacing w:before="120" w:after="12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32" w:type="pct"/>
            <w:shd w:val="clear" w:color="auto" w:fill="auto"/>
          </w:tcPr>
          <w:p>
            <w:pPr>
              <w:widowControl/>
              <w:spacing w:before="120" w:after="12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81" w:type="pct"/>
            <w:shd w:val="clear" w:color="auto" w:fill="auto"/>
            <w:noWrap/>
          </w:tcPr>
          <w:p>
            <w:pPr>
              <w:widowControl/>
              <w:spacing w:before="120" w:after="12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935" w:type="pct"/>
            <w:shd w:val="clear" w:color="auto" w:fill="auto"/>
            <w:noWrap/>
          </w:tcPr>
          <w:p>
            <w:pPr>
              <w:widowControl/>
              <w:spacing w:before="120" w:after="12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287" w:type="pct"/>
            <w:shd w:val="clear" w:color="auto" w:fill="auto"/>
            <w:noWrap/>
          </w:tcPr>
          <w:p>
            <w:pPr>
              <w:widowControl/>
              <w:spacing w:before="120" w:after="12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33" w:type="pct"/>
            <w:shd w:val="clear" w:color="auto" w:fill="auto"/>
            <w:noWrap/>
          </w:tcPr>
          <w:p>
            <w:pPr>
              <w:widowControl/>
              <w:spacing w:before="120" w:after="120"/>
              <w:jc w:val="left"/>
              <w:rPr>
                <w:rFonts w:ascii="仿宋_GB2312" w:hAnsi="Calibri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</w:tcPr>
          <w:p>
            <w:pPr>
              <w:widowControl/>
              <w:spacing w:before="120" w:after="12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</w:tcPr>
          <w:p>
            <w:pPr>
              <w:widowControl/>
              <w:spacing w:before="120" w:after="12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  <w:noWrap/>
          </w:tcPr>
          <w:p>
            <w:pPr>
              <w:widowControl/>
              <w:spacing w:before="120" w:after="12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auto"/>
            <w:noWrap/>
          </w:tcPr>
          <w:p>
            <w:pPr>
              <w:widowControl/>
              <w:spacing w:before="120" w:after="12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87" w:type="pct"/>
            <w:shd w:val="clear" w:color="auto" w:fill="auto"/>
            <w:noWrap/>
          </w:tcPr>
          <w:p>
            <w:pPr>
              <w:widowControl/>
              <w:spacing w:before="120" w:after="12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33" w:type="pct"/>
            <w:shd w:val="clear" w:color="auto" w:fill="auto"/>
            <w:noWrap/>
          </w:tcPr>
          <w:p>
            <w:pPr>
              <w:widowControl/>
              <w:spacing w:before="120" w:after="12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</w:tcPr>
          <w:p>
            <w:pPr>
              <w:widowControl/>
              <w:spacing w:before="120" w:after="12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</w:tcPr>
          <w:p>
            <w:pPr>
              <w:widowControl/>
              <w:spacing w:before="120" w:after="12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  <w:noWrap/>
          </w:tcPr>
          <w:p>
            <w:pPr>
              <w:widowControl/>
              <w:spacing w:before="120" w:after="12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auto"/>
            <w:noWrap/>
          </w:tcPr>
          <w:p>
            <w:pPr>
              <w:widowControl/>
              <w:spacing w:before="120" w:after="12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87" w:type="pct"/>
            <w:shd w:val="clear" w:color="auto" w:fill="auto"/>
            <w:noWrap/>
          </w:tcPr>
          <w:p>
            <w:pPr>
              <w:widowControl/>
              <w:spacing w:before="120" w:after="12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33" w:type="pct"/>
            <w:shd w:val="clear" w:color="auto" w:fill="auto"/>
            <w:noWrap/>
          </w:tcPr>
          <w:p>
            <w:pPr>
              <w:widowControl/>
              <w:spacing w:before="120" w:after="12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</w:tcPr>
          <w:p>
            <w:pPr>
              <w:widowControl/>
              <w:spacing w:before="120" w:after="12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</w:tcPr>
          <w:p>
            <w:pPr>
              <w:widowControl/>
              <w:spacing w:before="120" w:after="12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  <w:noWrap/>
          </w:tcPr>
          <w:p>
            <w:pPr>
              <w:widowControl/>
              <w:spacing w:before="120" w:after="12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auto"/>
            <w:noWrap/>
          </w:tcPr>
          <w:p>
            <w:pPr>
              <w:widowControl/>
              <w:spacing w:before="120" w:after="12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87" w:type="pct"/>
            <w:shd w:val="clear" w:color="auto" w:fill="auto"/>
            <w:noWrap/>
          </w:tcPr>
          <w:p>
            <w:pPr>
              <w:widowControl/>
              <w:spacing w:before="120" w:after="12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65" w:type="pct"/>
            <w:gridSpan w:val="2"/>
            <w:shd w:val="clear" w:color="auto" w:fill="auto"/>
          </w:tcPr>
          <w:p>
            <w:pPr>
              <w:widowControl/>
              <w:spacing w:before="120" w:after="12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预定会议酒店</w:t>
            </w:r>
          </w:p>
        </w:tc>
        <w:tc>
          <w:tcPr>
            <w:tcW w:w="3735" w:type="pct"/>
            <w:gridSpan w:val="4"/>
            <w:shd w:val="clear" w:color="auto" w:fill="auto"/>
          </w:tcPr>
          <w:p>
            <w:pPr>
              <w:widowControl/>
              <w:spacing w:before="120" w:after="120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标间（）间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65" w:type="pct"/>
            <w:gridSpan w:val="2"/>
            <w:shd w:val="clear" w:color="auto" w:fill="auto"/>
          </w:tcPr>
          <w:p>
            <w:pPr>
              <w:widowControl/>
              <w:spacing w:before="120" w:after="12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3735" w:type="pct"/>
            <w:gridSpan w:val="4"/>
            <w:shd w:val="clear" w:color="auto" w:fill="auto"/>
          </w:tcPr>
          <w:p>
            <w:pPr>
              <w:widowControl/>
              <w:spacing w:before="120" w:after="12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620" w:lineRule="exact"/>
        <w:rPr>
          <w:rFonts w:ascii="仿宋_GB2312" w:eastAsia="仿宋_GB2312"/>
          <w:sz w:val="32"/>
          <w:szCs w:val="32"/>
        </w:rPr>
      </w:pPr>
    </w:p>
    <w:p>
      <w:pPr>
        <w:pStyle w:val="24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1C6C29"/>
    <w:multiLevelType w:val="multilevel"/>
    <w:tmpl w:val="161C6C29"/>
    <w:lvl w:ilvl="0" w:tentative="0">
      <w:start w:val="1"/>
      <w:numFmt w:val="chineseCountingThousand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pStyle w:val="3"/>
      <w:suff w:val="nothing"/>
      <w:lvlText w:val="（%2）"/>
      <w:lvlJc w:val="left"/>
      <w:pPr>
        <w:ind w:left="567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、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713E1FE9"/>
    <w:multiLevelType w:val="multilevel"/>
    <w:tmpl w:val="713E1FE9"/>
    <w:lvl w:ilvl="0" w:tentative="0">
      <w:start w:val="1"/>
      <w:numFmt w:val="decimal"/>
      <w:pStyle w:val="18"/>
      <w:suff w:val="nothing"/>
      <w:lvlText w:val="附图%1：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yNDRiODY5NGRiMzM2MzA5MGRmM2QzMjBmZDRiZjcifQ=="/>
  </w:docVars>
  <w:rsids>
    <w:rsidRoot w:val="00A40BDD"/>
    <w:rsid w:val="00005B6C"/>
    <w:rsid w:val="00006415"/>
    <w:rsid w:val="00015826"/>
    <w:rsid w:val="00030BAE"/>
    <w:rsid w:val="00040A16"/>
    <w:rsid w:val="000468B6"/>
    <w:rsid w:val="00047121"/>
    <w:rsid w:val="00070D89"/>
    <w:rsid w:val="000764BB"/>
    <w:rsid w:val="00083E3D"/>
    <w:rsid w:val="00085860"/>
    <w:rsid w:val="000860A8"/>
    <w:rsid w:val="000862DF"/>
    <w:rsid w:val="000A0404"/>
    <w:rsid w:val="000A4698"/>
    <w:rsid w:val="000A53BE"/>
    <w:rsid w:val="000A7F28"/>
    <w:rsid w:val="000B190C"/>
    <w:rsid w:val="000B1A4F"/>
    <w:rsid w:val="000B4CEC"/>
    <w:rsid w:val="000B5EF1"/>
    <w:rsid w:val="000C7BDB"/>
    <w:rsid w:val="000D46ED"/>
    <w:rsid w:val="000E2BC3"/>
    <w:rsid w:val="000E5A8F"/>
    <w:rsid w:val="000F3660"/>
    <w:rsid w:val="000F5784"/>
    <w:rsid w:val="001106CE"/>
    <w:rsid w:val="00111321"/>
    <w:rsid w:val="00111CC8"/>
    <w:rsid w:val="00123462"/>
    <w:rsid w:val="00123688"/>
    <w:rsid w:val="0013169E"/>
    <w:rsid w:val="001321BE"/>
    <w:rsid w:val="00132C5C"/>
    <w:rsid w:val="00133F4A"/>
    <w:rsid w:val="00137B97"/>
    <w:rsid w:val="001418EB"/>
    <w:rsid w:val="00147EC7"/>
    <w:rsid w:val="001531C4"/>
    <w:rsid w:val="00154346"/>
    <w:rsid w:val="0015791F"/>
    <w:rsid w:val="001650D9"/>
    <w:rsid w:val="00165D81"/>
    <w:rsid w:val="00165E13"/>
    <w:rsid w:val="00175990"/>
    <w:rsid w:val="00180A67"/>
    <w:rsid w:val="00190963"/>
    <w:rsid w:val="00191BFA"/>
    <w:rsid w:val="00193BEE"/>
    <w:rsid w:val="00196AF1"/>
    <w:rsid w:val="00197749"/>
    <w:rsid w:val="00197A08"/>
    <w:rsid w:val="001A0C20"/>
    <w:rsid w:val="001A65FF"/>
    <w:rsid w:val="001B38F1"/>
    <w:rsid w:val="001B4B07"/>
    <w:rsid w:val="001D5448"/>
    <w:rsid w:val="001E10EF"/>
    <w:rsid w:val="001E341A"/>
    <w:rsid w:val="001E6C45"/>
    <w:rsid w:val="00200557"/>
    <w:rsid w:val="00222691"/>
    <w:rsid w:val="0022577A"/>
    <w:rsid w:val="00230F5B"/>
    <w:rsid w:val="002431A2"/>
    <w:rsid w:val="00243818"/>
    <w:rsid w:val="002539DF"/>
    <w:rsid w:val="002733E9"/>
    <w:rsid w:val="00274BC3"/>
    <w:rsid w:val="00284A0D"/>
    <w:rsid w:val="0028778B"/>
    <w:rsid w:val="002922AF"/>
    <w:rsid w:val="002927DA"/>
    <w:rsid w:val="0029367B"/>
    <w:rsid w:val="00295640"/>
    <w:rsid w:val="002A54CD"/>
    <w:rsid w:val="002B35AB"/>
    <w:rsid w:val="002B3F91"/>
    <w:rsid w:val="002B7232"/>
    <w:rsid w:val="002C618C"/>
    <w:rsid w:val="002C7DD3"/>
    <w:rsid w:val="002D7A83"/>
    <w:rsid w:val="002D7F51"/>
    <w:rsid w:val="002E6CED"/>
    <w:rsid w:val="0030280A"/>
    <w:rsid w:val="00341B36"/>
    <w:rsid w:val="00350C83"/>
    <w:rsid w:val="00353534"/>
    <w:rsid w:val="003538A5"/>
    <w:rsid w:val="00370901"/>
    <w:rsid w:val="003937E2"/>
    <w:rsid w:val="003A540E"/>
    <w:rsid w:val="003B45CB"/>
    <w:rsid w:val="003C08A1"/>
    <w:rsid w:val="003C0FAD"/>
    <w:rsid w:val="003D06CC"/>
    <w:rsid w:val="003F5438"/>
    <w:rsid w:val="003F7555"/>
    <w:rsid w:val="003F7BD7"/>
    <w:rsid w:val="00405F38"/>
    <w:rsid w:val="00421348"/>
    <w:rsid w:val="00423CCE"/>
    <w:rsid w:val="00424585"/>
    <w:rsid w:val="00430DE7"/>
    <w:rsid w:val="00434067"/>
    <w:rsid w:val="00437E35"/>
    <w:rsid w:val="00443C20"/>
    <w:rsid w:val="00447C5F"/>
    <w:rsid w:val="00453105"/>
    <w:rsid w:val="00460C1E"/>
    <w:rsid w:val="00463557"/>
    <w:rsid w:val="0047188B"/>
    <w:rsid w:val="00474F80"/>
    <w:rsid w:val="00480C40"/>
    <w:rsid w:val="00484C97"/>
    <w:rsid w:val="0049594A"/>
    <w:rsid w:val="00497ADC"/>
    <w:rsid w:val="004A130C"/>
    <w:rsid w:val="004A25C4"/>
    <w:rsid w:val="004B3604"/>
    <w:rsid w:val="004C5179"/>
    <w:rsid w:val="004D0284"/>
    <w:rsid w:val="004D0E08"/>
    <w:rsid w:val="004D5460"/>
    <w:rsid w:val="004D54DB"/>
    <w:rsid w:val="004E524B"/>
    <w:rsid w:val="005137BE"/>
    <w:rsid w:val="00514A5C"/>
    <w:rsid w:val="00516AD8"/>
    <w:rsid w:val="00520821"/>
    <w:rsid w:val="00520C6B"/>
    <w:rsid w:val="00525CF4"/>
    <w:rsid w:val="005322B8"/>
    <w:rsid w:val="00533F39"/>
    <w:rsid w:val="00537E4C"/>
    <w:rsid w:val="00540160"/>
    <w:rsid w:val="005445D2"/>
    <w:rsid w:val="0055262A"/>
    <w:rsid w:val="0055459A"/>
    <w:rsid w:val="005552F9"/>
    <w:rsid w:val="00563D3A"/>
    <w:rsid w:val="005848EB"/>
    <w:rsid w:val="0058599A"/>
    <w:rsid w:val="005A035C"/>
    <w:rsid w:val="005A0A5C"/>
    <w:rsid w:val="005A4391"/>
    <w:rsid w:val="005A4F2B"/>
    <w:rsid w:val="005B351B"/>
    <w:rsid w:val="005B6987"/>
    <w:rsid w:val="005C3C77"/>
    <w:rsid w:val="005C73F8"/>
    <w:rsid w:val="005D50F9"/>
    <w:rsid w:val="005D61F0"/>
    <w:rsid w:val="005E0CB8"/>
    <w:rsid w:val="005E56CC"/>
    <w:rsid w:val="005E6772"/>
    <w:rsid w:val="005F32AC"/>
    <w:rsid w:val="00605632"/>
    <w:rsid w:val="0060635F"/>
    <w:rsid w:val="0061336B"/>
    <w:rsid w:val="006232F3"/>
    <w:rsid w:val="00624CB4"/>
    <w:rsid w:val="00634959"/>
    <w:rsid w:val="00636BA6"/>
    <w:rsid w:val="00642D14"/>
    <w:rsid w:val="006437CE"/>
    <w:rsid w:val="00653D44"/>
    <w:rsid w:val="00661DBB"/>
    <w:rsid w:val="00665DF3"/>
    <w:rsid w:val="00670C69"/>
    <w:rsid w:val="0067529B"/>
    <w:rsid w:val="00676416"/>
    <w:rsid w:val="00676BC0"/>
    <w:rsid w:val="00690F4B"/>
    <w:rsid w:val="006911B0"/>
    <w:rsid w:val="00691BB7"/>
    <w:rsid w:val="00696017"/>
    <w:rsid w:val="006A06F5"/>
    <w:rsid w:val="006A07D7"/>
    <w:rsid w:val="006A0ED0"/>
    <w:rsid w:val="006B209C"/>
    <w:rsid w:val="006B7EAC"/>
    <w:rsid w:val="006C5881"/>
    <w:rsid w:val="006E4AE2"/>
    <w:rsid w:val="006F076D"/>
    <w:rsid w:val="006F5431"/>
    <w:rsid w:val="006F691E"/>
    <w:rsid w:val="007035B6"/>
    <w:rsid w:val="00703D0A"/>
    <w:rsid w:val="007075FD"/>
    <w:rsid w:val="0070783C"/>
    <w:rsid w:val="007134DB"/>
    <w:rsid w:val="00714D9C"/>
    <w:rsid w:val="0071559D"/>
    <w:rsid w:val="00722941"/>
    <w:rsid w:val="007327FC"/>
    <w:rsid w:val="00736CCC"/>
    <w:rsid w:val="00761CDE"/>
    <w:rsid w:val="00762172"/>
    <w:rsid w:val="00764A2D"/>
    <w:rsid w:val="007817AF"/>
    <w:rsid w:val="0079753C"/>
    <w:rsid w:val="007A4104"/>
    <w:rsid w:val="007A4720"/>
    <w:rsid w:val="007A60E2"/>
    <w:rsid w:val="007A69C8"/>
    <w:rsid w:val="007B1B1E"/>
    <w:rsid w:val="007C24C5"/>
    <w:rsid w:val="007C3348"/>
    <w:rsid w:val="007C3DDB"/>
    <w:rsid w:val="007C61E1"/>
    <w:rsid w:val="007C741D"/>
    <w:rsid w:val="007E44E5"/>
    <w:rsid w:val="007E6A97"/>
    <w:rsid w:val="007F1494"/>
    <w:rsid w:val="00807A83"/>
    <w:rsid w:val="00811708"/>
    <w:rsid w:val="00814EBA"/>
    <w:rsid w:val="00826E22"/>
    <w:rsid w:val="00834DBC"/>
    <w:rsid w:val="00864A3B"/>
    <w:rsid w:val="00872727"/>
    <w:rsid w:val="00882692"/>
    <w:rsid w:val="008877D8"/>
    <w:rsid w:val="0089118B"/>
    <w:rsid w:val="00894003"/>
    <w:rsid w:val="008A04A1"/>
    <w:rsid w:val="008C4B9D"/>
    <w:rsid w:val="008D1751"/>
    <w:rsid w:val="008D247B"/>
    <w:rsid w:val="008D5C1A"/>
    <w:rsid w:val="008E40E1"/>
    <w:rsid w:val="008E6FD1"/>
    <w:rsid w:val="008F67AF"/>
    <w:rsid w:val="009007F8"/>
    <w:rsid w:val="00901182"/>
    <w:rsid w:val="00924D7D"/>
    <w:rsid w:val="00931D04"/>
    <w:rsid w:val="009342D9"/>
    <w:rsid w:val="00936DCE"/>
    <w:rsid w:val="00950E6B"/>
    <w:rsid w:val="00955E28"/>
    <w:rsid w:val="0098314C"/>
    <w:rsid w:val="00983E2A"/>
    <w:rsid w:val="00987E2D"/>
    <w:rsid w:val="0099145A"/>
    <w:rsid w:val="00992884"/>
    <w:rsid w:val="009947EE"/>
    <w:rsid w:val="009A0A7C"/>
    <w:rsid w:val="009A1A92"/>
    <w:rsid w:val="009A442D"/>
    <w:rsid w:val="009A6F03"/>
    <w:rsid w:val="009B05D8"/>
    <w:rsid w:val="009B3463"/>
    <w:rsid w:val="009B43E8"/>
    <w:rsid w:val="009B717A"/>
    <w:rsid w:val="009C0998"/>
    <w:rsid w:val="009C15E3"/>
    <w:rsid w:val="009C3F85"/>
    <w:rsid w:val="009D2EF2"/>
    <w:rsid w:val="009D322B"/>
    <w:rsid w:val="009E149C"/>
    <w:rsid w:val="00A0599D"/>
    <w:rsid w:val="00A10853"/>
    <w:rsid w:val="00A15120"/>
    <w:rsid w:val="00A15E3A"/>
    <w:rsid w:val="00A204E7"/>
    <w:rsid w:val="00A30DFC"/>
    <w:rsid w:val="00A36584"/>
    <w:rsid w:val="00A40BDD"/>
    <w:rsid w:val="00A4660C"/>
    <w:rsid w:val="00A53C56"/>
    <w:rsid w:val="00A53EAE"/>
    <w:rsid w:val="00A56407"/>
    <w:rsid w:val="00A63E69"/>
    <w:rsid w:val="00A64941"/>
    <w:rsid w:val="00A7088B"/>
    <w:rsid w:val="00A72872"/>
    <w:rsid w:val="00A82C73"/>
    <w:rsid w:val="00A90EEF"/>
    <w:rsid w:val="00A92F71"/>
    <w:rsid w:val="00A95C77"/>
    <w:rsid w:val="00A963C1"/>
    <w:rsid w:val="00A97C3C"/>
    <w:rsid w:val="00A97EBE"/>
    <w:rsid w:val="00AA65DA"/>
    <w:rsid w:val="00AB1610"/>
    <w:rsid w:val="00AC40E4"/>
    <w:rsid w:val="00AD1950"/>
    <w:rsid w:val="00AE54DC"/>
    <w:rsid w:val="00B04A14"/>
    <w:rsid w:val="00B0610B"/>
    <w:rsid w:val="00B13D29"/>
    <w:rsid w:val="00B20944"/>
    <w:rsid w:val="00B34A0E"/>
    <w:rsid w:val="00B35634"/>
    <w:rsid w:val="00B56E4B"/>
    <w:rsid w:val="00B57109"/>
    <w:rsid w:val="00B65469"/>
    <w:rsid w:val="00B74C59"/>
    <w:rsid w:val="00B8361B"/>
    <w:rsid w:val="00B93B6E"/>
    <w:rsid w:val="00BA0B4B"/>
    <w:rsid w:val="00BA0C4E"/>
    <w:rsid w:val="00BA0E43"/>
    <w:rsid w:val="00BA11A9"/>
    <w:rsid w:val="00BA4002"/>
    <w:rsid w:val="00BB025F"/>
    <w:rsid w:val="00BB056E"/>
    <w:rsid w:val="00BB4849"/>
    <w:rsid w:val="00BB5E50"/>
    <w:rsid w:val="00BB7FF4"/>
    <w:rsid w:val="00BC7C25"/>
    <w:rsid w:val="00BD26DF"/>
    <w:rsid w:val="00BD6F36"/>
    <w:rsid w:val="00BE4E79"/>
    <w:rsid w:val="00BE6F87"/>
    <w:rsid w:val="00C01101"/>
    <w:rsid w:val="00C04E0D"/>
    <w:rsid w:val="00C15AC2"/>
    <w:rsid w:val="00C1686F"/>
    <w:rsid w:val="00C21F35"/>
    <w:rsid w:val="00C3517B"/>
    <w:rsid w:val="00C352C7"/>
    <w:rsid w:val="00C507DA"/>
    <w:rsid w:val="00C51A23"/>
    <w:rsid w:val="00C56B2C"/>
    <w:rsid w:val="00C63E72"/>
    <w:rsid w:val="00C66DA4"/>
    <w:rsid w:val="00C701E1"/>
    <w:rsid w:val="00C717ED"/>
    <w:rsid w:val="00C863CA"/>
    <w:rsid w:val="00C87BBA"/>
    <w:rsid w:val="00C90380"/>
    <w:rsid w:val="00C946A5"/>
    <w:rsid w:val="00C96714"/>
    <w:rsid w:val="00CC1476"/>
    <w:rsid w:val="00CC18FD"/>
    <w:rsid w:val="00CD0802"/>
    <w:rsid w:val="00CD689F"/>
    <w:rsid w:val="00CF3691"/>
    <w:rsid w:val="00D00D6E"/>
    <w:rsid w:val="00D1453E"/>
    <w:rsid w:val="00D23AB2"/>
    <w:rsid w:val="00D26565"/>
    <w:rsid w:val="00D317B8"/>
    <w:rsid w:val="00D32029"/>
    <w:rsid w:val="00D34205"/>
    <w:rsid w:val="00D35644"/>
    <w:rsid w:val="00D40549"/>
    <w:rsid w:val="00D42C14"/>
    <w:rsid w:val="00D43D82"/>
    <w:rsid w:val="00D5391C"/>
    <w:rsid w:val="00D57E43"/>
    <w:rsid w:val="00D62146"/>
    <w:rsid w:val="00D660F1"/>
    <w:rsid w:val="00D748BC"/>
    <w:rsid w:val="00D82812"/>
    <w:rsid w:val="00D8314E"/>
    <w:rsid w:val="00D8700E"/>
    <w:rsid w:val="00D90EE7"/>
    <w:rsid w:val="00D91EE8"/>
    <w:rsid w:val="00DB2F80"/>
    <w:rsid w:val="00DB405E"/>
    <w:rsid w:val="00DB7839"/>
    <w:rsid w:val="00DC7ECE"/>
    <w:rsid w:val="00DD068B"/>
    <w:rsid w:val="00DD3950"/>
    <w:rsid w:val="00DD5A15"/>
    <w:rsid w:val="00DE7AA7"/>
    <w:rsid w:val="00DF0732"/>
    <w:rsid w:val="00DF79D6"/>
    <w:rsid w:val="00E015B7"/>
    <w:rsid w:val="00E20027"/>
    <w:rsid w:val="00E37BE8"/>
    <w:rsid w:val="00E37D9B"/>
    <w:rsid w:val="00E441C2"/>
    <w:rsid w:val="00E45616"/>
    <w:rsid w:val="00E469BA"/>
    <w:rsid w:val="00E556E4"/>
    <w:rsid w:val="00E71BDD"/>
    <w:rsid w:val="00E71FBB"/>
    <w:rsid w:val="00E770D8"/>
    <w:rsid w:val="00E83D2A"/>
    <w:rsid w:val="00E84D4D"/>
    <w:rsid w:val="00E9281D"/>
    <w:rsid w:val="00E979FF"/>
    <w:rsid w:val="00EB3B3F"/>
    <w:rsid w:val="00EB61BF"/>
    <w:rsid w:val="00EE4023"/>
    <w:rsid w:val="00EE59A0"/>
    <w:rsid w:val="00EE6D97"/>
    <w:rsid w:val="00EF0F10"/>
    <w:rsid w:val="00EF2310"/>
    <w:rsid w:val="00F0315E"/>
    <w:rsid w:val="00F205D3"/>
    <w:rsid w:val="00F2220E"/>
    <w:rsid w:val="00F261EA"/>
    <w:rsid w:val="00F27355"/>
    <w:rsid w:val="00F2742B"/>
    <w:rsid w:val="00F301DF"/>
    <w:rsid w:val="00F30609"/>
    <w:rsid w:val="00F338FE"/>
    <w:rsid w:val="00F34738"/>
    <w:rsid w:val="00F34A57"/>
    <w:rsid w:val="00F4577A"/>
    <w:rsid w:val="00F56509"/>
    <w:rsid w:val="00F6059A"/>
    <w:rsid w:val="00F63A5D"/>
    <w:rsid w:val="00F6594C"/>
    <w:rsid w:val="00F75DB8"/>
    <w:rsid w:val="00F8184C"/>
    <w:rsid w:val="00F83C64"/>
    <w:rsid w:val="00F95AF6"/>
    <w:rsid w:val="00F979EB"/>
    <w:rsid w:val="00FA2A60"/>
    <w:rsid w:val="00FB3C53"/>
    <w:rsid w:val="00FB4C12"/>
    <w:rsid w:val="00FD393B"/>
    <w:rsid w:val="00FE3A5C"/>
    <w:rsid w:val="00FF0D52"/>
    <w:rsid w:val="00FF5EC6"/>
    <w:rsid w:val="00FF6E90"/>
    <w:rsid w:val="401937ED"/>
    <w:rsid w:val="65F0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numPr>
        <w:ilvl w:val="0"/>
        <w:numId w:val="1"/>
      </w:numPr>
      <w:spacing w:line="360" w:lineRule="auto"/>
      <w:outlineLvl w:val="0"/>
    </w:pPr>
    <w:rPr>
      <w:rFonts w:eastAsia="黑体"/>
      <w:sz w:val="30"/>
      <w:szCs w:val="30"/>
    </w:rPr>
  </w:style>
  <w:style w:type="paragraph" w:styleId="3">
    <w:name w:val="heading 2"/>
    <w:basedOn w:val="1"/>
    <w:next w:val="1"/>
    <w:link w:val="22"/>
    <w:unhideWhenUsed/>
    <w:qFormat/>
    <w:uiPriority w:val="9"/>
    <w:pPr>
      <w:numPr>
        <w:ilvl w:val="1"/>
        <w:numId w:val="1"/>
      </w:numPr>
      <w:spacing w:line="360" w:lineRule="auto"/>
      <w:ind w:firstLine="600" w:firstLineChars="200"/>
      <w:outlineLvl w:val="1"/>
    </w:pPr>
    <w:rPr>
      <w:rFonts w:eastAsia="黑体"/>
      <w:sz w:val="30"/>
      <w:szCs w:val="30"/>
    </w:rPr>
  </w:style>
  <w:style w:type="paragraph" w:styleId="4">
    <w:name w:val="heading 3"/>
    <w:basedOn w:val="1"/>
    <w:next w:val="1"/>
    <w:link w:val="23"/>
    <w:unhideWhenUsed/>
    <w:qFormat/>
    <w:uiPriority w:val="9"/>
    <w:pPr>
      <w:numPr>
        <w:ilvl w:val="2"/>
        <w:numId w:val="1"/>
      </w:numPr>
      <w:spacing w:line="360" w:lineRule="auto"/>
      <w:ind w:firstLine="562" w:firstLineChars="200"/>
      <w:outlineLvl w:val="2"/>
    </w:pPr>
    <w:rPr>
      <w:rFonts w:ascii="楷体_GB2312" w:eastAsia="楷体_GB2312"/>
      <w:b/>
      <w:sz w:val="28"/>
      <w:szCs w:val="28"/>
    </w:rPr>
  </w:style>
  <w:style w:type="paragraph" w:styleId="5">
    <w:name w:val="heading 4"/>
    <w:basedOn w:val="1"/>
    <w:next w:val="1"/>
    <w:link w:val="27"/>
    <w:unhideWhenUsed/>
    <w:qFormat/>
    <w:uiPriority w:val="9"/>
    <w:pPr>
      <w:numPr>
        <w:ilvl w:val="3"/>
        <w:numId w:val="1"/>
      </w:numPr>
      <w:ind w:firstLine="562" w:firstLineChars="200"/>
      <w:outlineLvl w:val="3"/>
    </w:pPr>
    <w:rPr>
      <w:rFonts w:eastAsia="仿宋_GB2312"/>
      <w:b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qFormat/>
    <w:uiPriority w:val="35"/>
    <w:pPr>
      <w:spacing w:line="360" w:lineRule="auto"/>
      <w:jc w:val="center"/>
    </w:pPr>
    <w:rPr>
      <w:rFonts w:ascii="Arial" w:hAnsi="Arial" w:eastAsia="黑体"/>
      <w:sz w:val="24"/>
      <w:szCs w:val="21"/>
    </w:rPr>
  </w:style>
  <w:style w:type="paragraph" w:styleId="7">
    <w:name w:val="Document Map"/>
    <w:basedOn w:val="1"/>
    <w:link w:val="19"/>
    <w:semiHidden/>
    <w:unhideWhenUsed/>
    <w:qFormat/>
    <w:uiPriority w:val="99"/>
    <w:rPr>
      <w:rFonts w:ascii="宋体"/>
      <w:sz w:val="18"/>
      <w:szCs w:val="18"/>
    </w:rPr>
  </w:style>
  <w:style w:type="paragraph" w:styleId="8">
    <w:name w:val="annotation text"/>
    <w:basedOn w:val="1"/>
    <w:link w:val="36"/>
    <w:semiHidden/>
    <w:unhideWhenUsed/>
    <w:qFormat/>
    <w:uiPriority w:val="99"/>
    <w:pPr>
      <w:jc w:val="left"/>
    </w:pPr>
  </w:style>
  <w:style w:type="paragraph" w:styleId="9">
    <w:name w:val="Body Text"/>
    <w:basedOn w:val="1"/>
    <w:link w:val="34"/>
    <w:qFormat/>
    <w:uiPriority w:val="0"/>
    <w:rPr>
      <w:sz w:val="28"/>
      <w:szCs w:val="24"/>
    </w:rPr>
  </w:style>
  <w:style w:type="paragraph" w:styleId="10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annotation subject"/>
    <w:basedOn w:val="8"/>
    <w:next w:val="8"/>
    <w:link w:val="37"/>
    <w:semiHidden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basedOn w:val="1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annotation reference"/>
    <w:basedOn w:val="15"/>
    <w:semiHidden/>
    <w:unhideWhenUsed/>
    <w:qFormat/>
    <w:uiPriority w:val="99"/>
    <w:rPr>
      <w:sz w:val="21"/>
      <w:szCs w:val="21"/>
    </w:rPr>
  </w:style>
  <w:style w:type="paragraph" w:customStyle="1" w:styleId="18">
    <w:name w:val="附图"/>
    <w:basedOn w:val="1"/>
    <w:qFormat/>
    <w:uiPriority w:val="0"/>
    <w:pPr>
      <w:numPr>
        <w:ilvl w:val="0"/>
        <w:numId w:val="2"/>
      </w:numPr>
      <w:spacing w:beforeLines="50" w:afterLines="50" w:line="360" w:lineRule="auto"/>
      <w:outlineLvl w:val="0"/>
    </w:pPr>
    <w:rPr>
      <w:rFonts w:eastAsia="黑体"/>
      <w:sz w:val="30"/>
      <w:szCs w:val="30"/>
    </w:rPr>
  </w:style>
  <w:style w:type="character" w:customStyle="1" w:styleId="19">
    <w:name w:val="文档结构图 字符"/>
    <w:basedOn w:val="15"/>
    <w:link w:val="7"/>
    <w:semiHidden/>
    <w:qFormat/>
    <w:uiPriority w:val="99"/>
    <w:rPr>
      <w:rFonts w:ascii="宋体"/>
      <w:sz w:val="18"/>
      <w:szCs w:val="18"/>
    </w:rPr>
  </w:style>
  <w:style w:type="character" w:customStyle="1" w:styleId="20">
    <w:name w:val="标题 1 字符"/>
    <w:basedOn w:val="15"/>
    <w:link w:val="2"/>
    <w:qFormat/>
    <w:uiPriority w:val="9"/>
    <w:rPr>
      <w:rFonts w:eastAsia="黑体"/>
      <w:kern w:val="2"/>
      <w:sz w:val="30"/>
      <w:szCs w:val="30"/>
    </w:rPr>
  </w:style>
  <w:style w:type="paragraph" w:customStyle="1" w:styleId="21">
    <w:name w:val="总标题"/>
    <w:basedOn w:val="1"/>
    <w:qFormat/>
    <w:uiPriority w:val="0"/>
    <w:pPr>
      <w:spacing w:before="312" w:beforeLines="100" w:after="156" w:afterLines="50" w:line="360" w:lineRule="auto"/>
      <w:jc w:val="center"/>
      <w:outlineLvl w:val="0"/>
    </w:pPr>
    <w:rPr>
      <w:rFonts w:ascii="华文中宋" w:hAnsi="华文中宋" w:eastAsia="华文中宋"/>
      <w:b/>
      <w:sz w:val="44"/>
      <w:szCs w:val="44"/>
    </w:rPr>
  </w:style>
  <w:style w:type="character" w:customStyle="1" w:styleId="22">
    <w:name w:val="标题 2 字符"/>
    <w:basedOn w:val="15"/>
    <w:link w:val="3"/>
    <w:qFormat/>
    <w:uiPriority w:val="9"/>
    <w:rPr>
      <w:rFonts w:eastAsia="黑体"/>
      <w:kern w:val="2"/>
      <w:sz w:val="30"/>
      <w:szCs w:val="30"/>
    </w:rPr>
  </w:style>
  <w:style w:type="character" w:customStyle="1" w:styleId="23">
    <w:name w:val="标题 3 字符"/>
    <w:basedOn w:val="15"/>
    <w:link w:val="4"/>
    <w:qFormat/>
    <w:uiPriority w:val="9"/>
    <w:rPr>
      <w:rFonts w:ascii="楷体_GB2312" w:eastAsia="楷体_GB2312"/>
      <w:b/>
      <w:kern w:val="2"/>
      <w:sz w:val="28"/>
      <w:szCs w:val="28"/>
    </w:rPr>
  </w:style>
  <w:style w:type="paragraph" w:customStyle="1" w:styleId="24">
    <w:name w:val="标准文字"/>
    <w:basedOn w:val="1"/>
    <w:qFormat/>
    <w:uiPriority w:val="0"/>
    <w:pPr>
      <w:overflowPunct w:val="0"/>
      <w:spacing w:line="360" w:lineRule="auto"/>
      <w:ind w:firstLine="600" w:firstLineChars="200"/>
    </w:pPr>
    <w:rPr>
      <w:rFonts w:eastAsia="仿宋_GB2312"/>
      <w:sz w:val="30"/>
      <w:szCs w:val="30"/>
    </w:rPr>
  </w:style>
  <w:style w:type="character" w:customStyle="1" w:styleId="25">
    <w:name w:val="页眉 字符"/>
    <w:basedOn w:val="15"/>
    <w:link w:val="11"/>
    <w:qFormat/>
    <w:uiPriority w:val="99"/>
    <w:rPr>
      <w:kern w:val="2"/>
      <w:sz w:val="18"/>
      <w:szCs w:val="18"/>
    </w:rPr>
  </w:style>
  <w:style w:type="character" w:customStyle="1" w:styleId="26">
    <w:name w:val="页脚 字符"/>
    <w:basedOn w:val="15"/>
    <w:link w:val="10"/>
    <w:qFormat/>
    <w:uiPriority w:val="99"/>
    <w:rPr>
      <w:kern w:val="2"/>
      <w:sz w:val="18"/>
      <w:szCs w:val="18"/>
    </w:rPr>
  </w:style>
  <w:style w:type="character" w:customStyle="1" w:styleId="27">
    <w:name w:val="标题 4 字符"/>
    <w:basedOn w:val="15"/>
    <w:link w:val="5"/>
    <w:qFormat/>
    <w:uiPriority w:val="9"/>
    <w:rPr>
      <w:rFonts w:eastAsia="仿宋_GB2312"/>
      <w:b/>
      <w:kern w:val="2"/>
      <w:sz w:val="28"/>
      <w:szCs w:val="28"/>
    </w:rPr>
  </w:style>
  <w:style w:type="table" w:customStyle="1" w:styleId="28">
    <w:name w:val="标准表格"/>
    <w:basedOn w:val="13"/>
    <w:qFormat/>
    <w:uiPriority w:val="99"/>
    <w:pPr>
      <w:jc w:val="center"/>
    </w:pPr>
    <w:rPr>
      <w:sz w:val="21"/>
    </w:rPr>
    <w:tblPr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Arial" w:hAnsi="Arial" w:eastAsia="黑体"/>
        <w:sz w:val="21"/>
      </w:rPr>
    </w:tblStylePr>
    <w:tblStylePr w:type="lastRow">
      <w:rPr>
        <w:b/>
      </w:rPr>
    </w:tblStylePr>
  </w:style>
  <w:style w:type="paragraph" w:customStyle="1" w:styleId="29">
    <w:name w:val="附件1级"/>
    <w:basedOn w:val="1"/>
    <w:qFormat/>
    <w:uiPriority w:val="0"/>
    <w:pPr>
      <w:spacing w:line="360" w:lineRule="auto"/>
      <w:jc w:val="center"/>
      <w:outlineLvl w:val="0"/>
    </w:pPr>
    <w:rPr>
      <w:rFonts w:eastAsia="黑体"/>
      <w:sz w:val="30"/>
    </w:rPr>
  </w:style>
  <w:style w:type="paragraph" w:customStyle="1" w:styleId="30">
    <w:name w:val="附件2级"/>
    <w:basedOn w:val="1"/>
    <w:qFormat/>
    <w:uiPriority w:val="0"/>
    <w:pPr>
      <w:spacing w:line="360" w:lineRule="auto"/>
      <w:outlineLvl w:val="1"/>
    </w:pPr>
    <w:rPr>
      <w:rFonts w:eastAsia="黑体" w:cstheme="minorBidi"/>
      <w:sz w:val="30"/>
    </w:rPr>
  </w:style>
  <w:style w:type="paragraph" w:customStyle="1" w:styleId="31">
    <w:name w:val="前言目录"/>
    <w:basedOn w:val="1"/>
    <w:qFormat/>
    <w:uiPriority w:val="0"/>
    <w:pPr>
      <w:spacing w:line="360" w:lineRule="auto"/>
      <w:jc w:val="center"/>
      <w:outlineLvl w:val="0"/>
    </w:pPr>
    <w:rPr>
      <w:rFonts w:eastAsia="黑体"/>
      <w:sz w:val="30"/>
    </w:rPr>
  </w:style>
  <w:style w:type="paragraph" w:customStyle="1" w:styleId="32">
    <w:name w:val="1 Char Char Char Char"/>
    <w:basedOn w:val="1"/>
    <w:qFormat/>
    <w:uiPriority w:val="0"/>
    <w:rPr>
      <w:rFonts w:ascii="宋体" w:hAnsi="宋体" w:eastAsia="黑体"/>
      <w:kern w:val="0"/>
      <w:sz w:val="32"/>
      <w:szCs w:val="32"/>
      <w:lang w:eastAsia="en-US"/>
    </w:rPr>
  </w:style>
  <w:style w:type="character" w:customStyle="1" w:styleId="33">
    <w:name w:val="未处理的提及1"/>
    <w:basedOn w:val="1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4">
    <w:name w:val="正文文本 字符"/>
    <w:basedOn w:val="15"/>
    <w:link w:val="9"/>
    <w:qFormat/>
    <w:uiPriority w:val="0"/>
    <w:rPr>
      <w:kern w:val="2"/>
      <w:sz w:val="28"/>
      <w:szCs w:val="24"/>
    </w:rPr>
  </w:style>
  <w:style w:type="paragraph" w:customStyle="1" w:styleId="35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36">
    <w:name w:val="批注文字 字符"/>
    <w:basedOn w:val="15"/>
    <w:link w:val="8"/>
    <w:semiHidden/>
    <w:qFormat/>
    <w:uiPriority w:val="99"/>
    <w:rPr>
      <w:kern w:val="2"/>
      <w:sz w:val="21"/>
      <w:szCs w:val="22"/>
    </w:rPr>
  </w:style>
  <w:style w:type="character" w:customStyle="1" w:styleId="37">
    <w:name w:val="批注主题 字符"/>
    <w:basedOn w:val="36"/>
    <w:link w:val="12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7169;&#25311;&#20449;&#24687;&#23460;\&#31934;&#32454;&#21270;&#31649;&#29702;&#20250;&#35758;2023\&#19968;&#33324;&#26448;&#2600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一般材料</Template>
  <Company>CAEP</Company>
  <Pages>4</Pages>
  <Words>170</Words>
  <Characters>974</Characters>
  <Lines>8</Lines>
  <Paragraphs>2</Paragraphs>
  <TotalTime>10</TotalTime>
  <ScaleCrop>false</ScaleCrop>
  <LinksUpToDate>false</LinksUpToDate>
  <CharactersWithSpaces>1142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2023-10-16T01:59:00Z</dcterms:created>
  <dc:creator>lenovo</dc:creator>
  <cp:lastModifiedBy>周云峰</cp:lastModifiedBy>
  <cp:lastPrinted>2023-09-28T02:30:00Z</cp:lastPrinted>
  <dcterms:modified xsi:type="dcterms:W3CDTF">2023-10-16T06:45:41Z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6394E967C496425DA66F37DD5CB9B270_13</vt:lpwstr>
  </property>
</Properties>
</file>